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7908" w14:textId="77777777" w:rsidR="008C6AAD" w:rsidRDefault="006F64C8">
      <w:pPr>
        <w:pStyle w:val="Brevtekst"/>
      </w:pPr>
      <w:r>
        <w:t>Til medlemmer av</w:t>
      </w:r>
    </w:p>
    <w:p w14:paraId="1C95008D" w14:textId="77777777" w:rsidR="008C6AAD" w:rsidRDefault="006F64C8">
      <w:pPr>
        <w:pStyle w:val="Brevtekst"/>
      </w:pPr>
      <w:r>
        <w:t>Forskerforbundets lokallag ved NTNU</w:t>
      </w:r>
    </w:p>
    <w:p w14:paraId="1B42D021" w14:textId="77777777" w:rsidR="008C6AAD" w:rsidRDefault="008C6AAD">
      <w:pPr>
        <w:pStyle w:val="Brevtekst"/>
      </w:pPr>
    </w:p>
    <w:p w14:paraId="6D375096" w14:textId="77777777" w:rsidR="008C6AAD" w:rsidRDefault="008C6AAD">
      <w:pPr>
        <w:pStyle w:val="Brevtekst"/>
      </w:pPr>
    </w:p>
    <w:p w14:paraId="7E1B7915" w14:textId="77777777" w:rsidR="008C6AAD" w:rsidRDefault="008C6AAD">
      <w:pPr>
        <w:pStyle w:val="Brevtekst"/>
      </w:pPr>
    </w:p>
    <w:p w14:paraId="7F011EB9" w14:textId="77777777" w:rsidR="008C6AAD" w:rsidRDefault="008C6AAD">
      <w:pPr>
        <w:pStyle w:val="Brevtekst"/>
      </w:pPr>
    </w:p>
    <w:p w14:paraId="6904A866" w14:textId="77777777" w:rsidR="008C6AAD" w:rsidRDefault="008C6AAD">
      <w:pPr>
        <w:pStyle w:val="Brevtekst"/>
      </w:pPr>
    </w:p>
    <w:p w14:paraId="72BD415F" w14:textId="77777777" w:rsidR="008C6AAD" w:rsidRDefault="008C6AAD">
      <w:pPr>
        <w:pStyle w:val="Brevtekst"/>
      </w:pPr>
    </w:p>
    <w:p w14:paraId="6181BE10" w14:textId="77777777" w:rsidR="008C6AAD" w:rsidRDefault="008C6AAD">
      <w:pPr>
        <w:pStyle w:val="Brevtekst"/>
      </w:pPr>
    </w:p>
    <w:p w14:paraId="49656306" w14:textId="77777777" w:rsidR="008C6AAD" w:rsidRDefault="008C6AAD">
      <w:pPr>
        <w:pStyle w:val="Brevtekst"/>
      </w:pPr>
    </w:p>
    <w:p w14:paraId="5194B6A5" w14:textId="77777777" w:rsidR="008C6AAD" w:rsidRDefault="008C6AAD">
      <w:pPr>
        <w:pStyle w:val="Brevtekst"/>
        <w:tabs>
          <w:tab w:val="left" w:pos="3402"/>
          <w:tab w:val="right" w:pos="8222"/>
        </w:tabs>
        <w:rPr>
          <w:rStyle w:val="Deresref"/>
          <w:noProof/>
        </w:rPr>
      </w:pPr>
      <w:r>
        <w:rPr>
          <w:rStyle w:val="Deresref"/>
          <w:noProof/>
        </w:rPr>
        <w:t>Deres ref:</w:t>
      </w:r>
      <w:r>
        <w:rPr>
          <w:rStyle w:val="Deresref"/>
          <w:noProof/>
        </w:rPr>
        <w:tab/>
        <w:t>Vår ref:</w:t>
      </w:r>
      <w:r>
        <w:rPr>
          <w:rStyle w:val="Deresref"/>
          <w:noProof/>
        </w:rPr>
        <w:tab/>
        <w:t xml:space="preserve">Vår dato: </w:t>
      </w:r>
      <w:r w:rsidR="00D40954">
        <w:rPr>
          <w:rStyle w:val="Deresref"/>
          <w:noProof/>
        </w:rPr>
        <w:t>26. februar 2018</w:t>
      </w:r>
    </w:p>
    <w:p w14:paraId="512FAD22" w14:textId="77777777" w:rsidR="008C6AAD" w:rsidRDefault="008C6AAD">
      <w:pPr>
        <w:pStyle w:val="Brevtekst"/>
      </w:pPr>
    </w:p>
    <w:p w14:paraId="2D11DF59" w14:textId="77777777" w:rsidR="008C6AAD" w:rsidRDefault="008C6AAD">
      <w:pPr>
        <w:pStyle w:val="Brevtekst"/>
      </w:pPr>
    </w:p>
    <w:p w14:paraId="21B225B0" w14:textId="77777777" w:rsidR="008C6AAD" w:rsidRPr="006F64C8" w:rsidRDefault="006F64C8">
      <w:pPr>
        <w:pStyle w:val="Brevtekst"/>
        <w:rPr>
          <w:rStyle w:val="Overskrift"/>
        </w:rPr>
      </w:pPr>
      <w:r w:rsidRPr="006F64C8">
        <w:rPr>
          <w:rStyle w:val="Overskrift"/>
        </w:rPr>
        <w:t>INNKALLING TIL ÅRSMØTE I FORSKERFORBUNDET VED NTNU</w:t>
      </w:r>
    </w:p>
    <w:p w14:paraId="4A5C87EF" w14:textId="77777777" w:rsidR="008C6AAD" w:rsidRPr="006F64C8" w:rsidRDefault="008C6AAD">
      <w:pPr>
        <w:pStyle w:val="Brevtekst"/>
        <w:rPr>
          <w:b/>
        </w:rPr>
      </w:pPr>
    </w:p>
    <w:p w14:paraId="5AD7C21A" w14:textId="77777777" w:rsidR="006F64C8" w:rsidRDefault="00D40954">
      <w:pPr>
        <w:pStyle w:val="Brevtekst"/>
        <w:rPr>
          <w:b/>
        </w:rPr>
      </w:pPr>
      <w:r>
        <w:rPr>
          <w:b/>
        </w:rPr>
        <w:t>Tid: Tirsdag 13. mars 2018</w:t>
      </w:r>
      <w:r w:rsidR="00FF34E5">
        <w:rPr>
          <w:b/>
        </w:rPr>
        <w:t>, kl. 12.0</w:t>
      </w:r>
      <w:r>
        <w:rPr>
          <w:b/>
        </w:rPr>
        <w:t>0.00-15.00</w:t>
      </w:r>
    </w:p>
    <w:p w14:paraId="223E36F7" w14:textId="77777777" w:rsidR="006F64C8" w:rsidRDefault="006F64C8">
      <w:pPr>
        <w:pStyle w:val="Brevtekst"/>
      </w:pPr>
      <w:r>
        <w:rPr>
          <w:b/>
        </w:rPr>
        <w:t xml:space="preserve">Sted: </w:t>
      </w:r>
      <w:r w:rsidR="00FF34E5">
        <w:rPr>
          <w:b/>
        </w:rPr>
        <w:t>Royal Garden</w:t>
      </w:r>
    </w:p>
    <w:p w14:paraId="47CF5B33" w14:textId="77777777" w:rsidR="00F53B14" w:rsidRDefault="00F53B14">
      <w:pPr>
        <w:pStyle w:val="Brevtekst"/>
      </w:pPr>
    </w:p>
    <w:p w14:paraId="78EA9994" w14:textId="77777777" w:rsidR="00FF34E5" w:rsidRDefault="00F53B14" w:rsidP="00191C38">
      <w:pPr>
        <w:pStyle w:val="Brevtekst"/>
        <w:numPr>
          <w:ilvl w:val="0"/>
          <w:numId w:val="3"/>
        </w:numPr>
      </w:pPr>
      <w:r>
        <w:t>Vi se</w:t>
      </w:r>
      <w:r w:rsidR="00FF34E5">
        <w:t>rverer lunsj på Royal Garden kl.12.0</w:t>
      </w:r>
      <w:r>
        <w:t>0</w:t>
      </w:r>
    </w:p>
    <w:p w14:paraId="5B12ABBD" w14:textId="77777777" w:rsidR="00E464FA" w:rsidRDefault="00E464FA" w:rsidP="00191C38">
      <w:pPr>
        <w:pStyle w:val="Brevtekst"/>
        <w:numPr>
          <w:ilvl w:val="0"/>
          <w:numId w:val="3"/>
        </w:numPr>
      </w:pPr>
      <w:r>
        <w:t>Registrering av deltagere til årsmøtet starter kl. 12.30</w:t>
      </w:r>
    </w:p>
    <w:p w14:paraId="76535DEE" w14:textId="77777777" w:rsidR="00F53B14" w:rsidRPr="00F53B14" w:rsidRDefault="00191C38" w:rsidP="008673AD">
      <w:pPr>
        <w:pStyle w:val="Brevtekst"/>
        <w:numPr>
          <w:ilvl w:val="0"/>
          <w:numId w:val="3"/>
        </w:numPr>
      </w:pPr>
      <w:r>
        <w:t>Årsmøtet starter formelt kl. 13</w:t>
      </w:r>
      <w:r w:rsidR="00F53B14">
        <w:t>.00</w:t>
      </w:r>
    </w:p>
    <w:p w14:paraId="77475F5B" w14:textId="77777777" w:rsidR="006F64C8" w:rsidRDefault="006F64C8">
      <w:pPr>
        <w:pStyle w:val="Brevtekst"/>
      </w:pPr>
    </w:p>
    <w:p w14:paraId="0822157B" w14:textId="77777777" w:rsidR="00CF0411" w:rsidRPr="00191C38" w:rsidRDefault="006F64C8" w:rsidP="00191C38">
      <w:pPr>
        <w:pStyle w:val="Brevtekst"/>
      </w:pPr>
      <w:r>
        <w:rPr>
          <w:b/>
        </w:rPr>
        <w:t>Dagsorden</w:t>
      </w:r>
    </w:p>
    <w:p w14:paraId="1E9EC70F" w14:textId="77777777" w:rsidR="0029020C" w:rsidRPr="00CF0411" w:rsidRDefault="0029020C">
      <w:pPr>
        <w:pStyle w:val="Brevtekst"/>
        <w:rPr>
          <w:szCs w:val="22"/>
        </w:rPr>
      </w:pPr>
    </w:p>
    <w:p w14:paraId="4C4746D7" w14:textId="77777777" w:rsidR="006F64C8" w:rsidRDefault="006F64C8">
      <w:pPr>
        <w:pStyle w:val="Brevtekst"/>
      </w:pPr>
      <w:r>
        <w:rPr>
          <w:b/>
        </w:rPr>
        <w:t>Formelle saker:</w:t>
      </w:r>
    </w:p>
    <w:p w14:paraId="65758F61" w14:textId="77777777" w:rsidR="006F64C8" w:rsidRDefault="006F64C8" w:rsidP="006F64C8">
      <w:pPr>
        <w:pStyle w:val="Brevtekst"/>
        <w:numPr>
          <w:ilvl w:val="0"/>
          <w:numId w:val="2"/>
        </w:numPr>
      </w:pPr>
      <w:r>
        <w:t>Godkjenning av innkalling og dagsorden</w:t>
      </w:r>
      <w:r w:rsidR="00947B37">
        <w:t xml:space="preserve"> (se vedlegg)</w:t>
      </w:r>
    </w:p>
    <w:p w14:paraId="6A0A5DF1" w14:textId="77777777" w:rsidR="006F64C8" w:rsidRDefault="006F64C8" w:rsidP="006F64C8">
      <w:pPr>
        <w:pStyle w:val="Brevtekst"/>
        <w:numPr>
          <w:ilvl w:val="0"/>
          <w:numId w:val="2"/>
        </w:numPr>
      </w:pPr>
      <w:r>
        <w:t>Valg av møtedirigent, referent og to protokollunderskrivere</w:t>
      </w:r>
    </w:p>
    <w:p w14:paraId="2AC2E15C" w14:textId="77777777" w:rsidR="006F64C8" w:rsidRDefault="005F1A55" w:rsidP="006F64C8">
      <w:pPr>
        <w:pStyle w:val="Brevtekst"/>
        <w:numPr>
          <w:ilvl w:val="0"/>
          <w:numId w:val="2"/>
        </w:numPr>
      </w:pPr>
      <w:r>
        <w:t>Årsberetning</w:t>
      </w:r>
      <w:r w:rsidR="00D40954">
        <w:t xml:space="preserve"> for 2017</w:t>
      </w:r>
      <w:r w:rsidR="006F64C8">
        <w:t xml:space="preserve"> (se vedlegg)</w:t>
      </w:r>
    </w:p>
    <w:p w14:paraId="114C551A" w14:textId="77777777" w:rsidR="006F64C8" w:rsidRDefault="00D40954" w:rsidP="006F64C8">
      <w:pPr>
        <w:pStyle w:val="Brevtekst"/>
        <w:numPr>
          <w:ilvl w:val="0"/>
          <w:numId w:val="2"/>
        </w:numPr>
      </w:pPr>
      <w:r>
        <w:t>Regnskap for 2017</w:t>
      </w:r>
      <w:r w:rsidR="006F64C8">
        <w:t xml:space="preserve"> (se vedlegg)</w:t>
      </w:r>
    </w:p>
    <w:p w14:paraId="38696F48" w14:textId="77777777" w:rsidR="006F64C8" w:rsidRDefault="00D40954" w:rsidP="006F64C8">
      <w:pPr>
        <w:pStyle w:val="Brevtekst"/>
        <w:numPr>
          <w:ilvl w:val="0"/>
          <w:numId w:val="2"/>
        </w:numPr>
      </w:pPr>
      <w:r>
        <w:t>Regnskap Fondskonto 2017</w:t>
      </w:r>
      <w:r w:rsidR="006F64C8">
        <w:t xml:space="preserve"> (se vedlegg)</w:t>
      </w:r>
    </w:p>
    <w:p w14:paraId="3FDEF6C5" w14:textId="77777777" w:rsidR="006F64C8" w:rsidRDefault="00D40954" w:rsidP="006F64C8">
      <w:pPr>
        <w:pStyle w:val="Brevtekst"/>
        <w:numPr>
          <w:ilvl w:val="0"/>
          <w:numId w:val="2"/>
        </w:numPr>
      </w:pPr>
      <w:r>
        <w:t>Budsjett for 2018</w:t>
      </w:r>
      <w:r w:rsidR="006F64C8">
        <w:t xml:space="preserve"> (se ve</w:t>
      </w:r>
      <w:r w:rsidR="0091249B">
        <w:t>dlegg)</w:t>
      </w:r>
    </w:p>
    <w:p w14:paraId="67ADC6B2" w14:textId="77777777" w:rsidR="0091249B" w:rsidRDefault="00D40954" w:rsidP="006F64C8">
      <w:pPr>
        <w:pStyle w:val="Brevtekst"/>
        <w:numPr>
          <w:ilvl w:val="0"/>
          <w:numId w:val="2"/>
        </w:numPr>
      </w:pPr>
      <w:r>
        <w:t>Arbeidsprogram for 2018</w:t>
      </w:r>
      <w:r w:rsidR="0091249B">
        <w:t xml:space="preserve"> (se vedlegg)</w:t>
      </w:r>
    </w:p>
    <w:p w14:paraId="10AC806B" w14:textId="77777777" w:rsidR="00B442E9" w:rsidRDefault="002D0EED" w:rsidP="00B442E9">
      <w:pPr>
        <w:pStyle w:val="Brevtekst"/>
        <w:numPr>
          <w:ilvl w:val="0"/>
          <w:numId w:val="2"/>
        </w:numPr>
        <w:rPr>
          <w:lang w:val="nn-NO"/>
        </w:rPr>
      </w:pPr>
      <w:r w:rsidRPr="00191C38">
        <w:rPr>
          <w:lang w:val="nn-NO"/>
        </w:rPr>
        <w:t xml:space="preserve">Forslag til </w:t>
      </w:r>
      <w:proofErr w:type="spellStart"/>
      <w:r w:rsidRPr="00191C38">
        <w:rPr>
          <w:lang w:val="nn-NO"/>
        </w:rPr>
        <w:t>endring</w:t>
      </w:r>
      <w:r w:rsidR="0056219E">
        <w:rPr>
          <w:lang w:val="nn-NO"/>
        </w:rPr>
        <w:t>er</w:t>
      </w:r>
      <w:proofErr w:type="spellEnd"/>
      <w:r w:rsidRPr="00191C38">
        <w:rPr>
          <w:lang w:val="nn-NO"/>
        </w:rPr>
        <w:t xml:space="preserve"> i lokallagsvedtekter</w:t>
      </w:r>
      <w:r w:rsidR="0047347F">
        <w:rPr>
          <w:lang w:val="nn-NO"/>
        </w:rPr>
        <w:t>: (</w:t>
      </w:r>
      <w:proofErr w:type="spellStart"/>
      <w:r w:rsidR="0047347F">
        <w:rPr>
          <w:lang w:val="nn-NO"/>
        </w:rPr>
        <w:t>se</w:t>
      </w:r>
      <w:proofErr w:type="spellEnd"/>
      <w:r w:rsidR="0047347F">
        <w:rPr>
          <w:lang w:val="nn-NO"/>
        </w:rPr>
        <w:t xml:space="preserve"> vedlegg)</w:t>
      </w:r>
    </w:p>
    <w:p w14:paraId="44C755F9" w14:textId="77777777" w:rsidR="008673AD" w:rsidRPr="00947B37" w:rsidRDefault="0056219E" w:rsidP="00D40954">
      <w:pPr>
        <w:pStyle w:val="Brevtekst"/>
        <w:numPr>
          <w:ilvl w:val="1"/>
          <w:numId w:val="2"/>
        </w:numPr>
        <w:rPr>
          <w:lang w:val="nn-NO"/>
        </w:rPr>
      </w:pPr>
      <w:proofErr w:type="spellStart"/>
      <w:r>
        <w:rPr>
          <w:lang w:val="nn-NO"/>
        </w:rPr>
        <w:t>Følgende</w:t>
      </w:r>
      <w:proofErr w:type="spellEnd"/>
      <w:r>
        <w:rPr>
          <w:lang w:val="nn-NO"/>
        </w:rPr>
        <w:t xml:space="preserve"> endring i lokallagsvedtekter </w:t>
      </w:r>
      <w:proofErr w:type="spellStart"/>
      <w:r>
        <w:rPr>
          <w:lang w:val="nn-NO"/>
        </w:rPr>
        <w:t>foreslås</w:t>
      </w:r>
      <w:proofErr w:type="spellEnd"/>
      <w:r w:rsidR="0047347F">
        <w:rPr>
          <w:lang w:val="nn-NO"/>
        </w:rPr>
        <w:t xml:space="preserve">: </w:t>
      </w:r>
    </w:p>
    <w:p w14:paraId="2E3A07C7" w14:textId="77777777" w:rsidR="0029142D" w:rsidRPr="0029020C" w:rsidRDefault="009F50B2" w:rsidP="0029142D">
      <w:pPr>
        <w:pStyle w:val="Brevtekst"/>
        <w:numPr>
          <w:ilvl w:val="0"/>
          <w:numId w:val="2"/>
        </w:numPr>
      </w:pPr>
      <w:r>
        <w:t>Valg (se vedlegg</w:t>
      </w:r>
      <w:r w:rsidR="0029142D">
        <w:t>)</w:t>
      </w:r>
    </w:p>
    <w:p w14:paraId="03491A5D" w14:textId="77777777" w:rsidR="0091249B" w:rsidRDefault="0091249B" w:rsidP="0091249B">
      <w:pPr>
        <w:pStyle w:val="Brevtekst"/>
      </w:pPr>
    </w:p>
    <w:p w14:paraId="268516B0" w14:textId="77777777" w:rsidR="00B96E92" w:rsidRDefault="00B96E92" w:rsidP="0091249B">
      <w:pPr>
        <w:pStyle w:val="Brevtekst"/>
      </w:pPr>
    </w:p>
    <w:p w14:paraId="5AC41A8E" w14:textId="77777777" w:rsidR="009E4F5F" w:rsidRDefault="009E4F5F" w:rsidP="0091249B">
      <w:pPr>
        <w:pStyle w:val="Brevtekst"/>
        <w:rPr>
          <w:b/>
        </w:rPr>
      </w:pPr>
    </w:p>
    <w:p w14:paraId="303BA868" w14:textId="77777777" w:rsidR="009E4F5F" w:rsidRDefault="009E4F5F" w:rsidP="0091249B">
      <w:pPr>
        <w:pStyle w:val="Brevtekst"/>
        <w:rPr>
          <w:b/>
        </w:rPr>
      </w:pPr>
    </w:p>
    <w:p w14:paraId="7BB86A0E" w14:textId="77777777" w:rsidR="00B96E92" w:rsidRPr="00B96E92" w:rsidRDefault="00B96E92" w:rsidP="0091249B">
      <w:pPr>
        <w:pStyle w:val="Brevtekst"/>
        <w:rPr>
          <w:b/>
        </w:rPr>
      </w:pPr>
      <w:r>
        <w:rPr>
          <w:b/>
        </w:rPr>
        <w:t>Merk at vi på grunn av servering av lunsj har påmelding til årsmøtet (se epost)!</w:t>
      </w:r>
    </w:p>
    <w:p w14:paraId="6CC997D7" w14:textId="77777777" w:rsidR="009E4F5F" w:rsidRDefault="009E4F5F">
      <w:pPr>
        <w:pStyle w:val="Brevtekst"/>
      </w:pPr>
    </w:p>
    <w:p w14:paraId="0CD2FD95" w14:textId="77777777" w:rsidR="009E4F5F" w:rsidRDefault="008C6AAD">
      <w:pPr>
        <w:pStyle w:val="Brevtekst"/>
      </w:pPr>
      <w:r>
        <w:t>Med vennlig hilsen</w:t>
      </w:r>
    </w:p>
    <w:p w14:paraId="1556F4F4" w14:textId="77777777" w:rsidR="00F50241" w:rsidRDefault="00F50241">
      <w:pPr>
        <w:pStyle w:val="Brevtekst"/>
      </w:pPr>
    </w:p>
    <w:p w14:paraId="43FFF47B" w14:textId="77777777" w:rsidR="008C6AAD" w:rsidRDefault="0091249B">
      <w:pPr>
        <w:pStyle w:val="Brevtekst"/>
      </w:pPr>
      <w:r>
        <w:t>Gry Eva S. Alterskjær</w:t>
      </w:r>
    </w:p>
    <w:p w14:paraId="4D52E33B" w14:textId="77777777" w:rsidR="00C142E2" w:rsidRDefault="0091249B">
      <w:pPr>
        <w:pStyle w:val="Brevtekst"/>
      </w:pPr>
      <w:r>
        <w:t>for styret i lokallaget</w:t>
      </w:r>
    </w:p>
    <w:sectPr w:rsidR="00C142E2">
      <w:headerReference w:type="first" r:id="rId8"/>
      <w:pgSz w:w="11899" w:h="16838"/>
      <w:pgMar w:top="2268" w:right="2552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366B" w14:textId="77777777" w:rsidR="006F64C8" w:rsidRDefault="006F64C8">
      <w:r>
        <w:separator/>
      </w:r>
    </w:p>
  </w:endnote>
  <w:endnote w:type="continuationSeparator" w:id="0">
    <w:p w14:paraId="30105395" w14:textId="77777777" w:rsidR="006F64C8" w:rsidRDefault="006F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3262" w14:textId="77777777" w:rsidR="006F64C8" w:rsidRDefault="006F64C8">
      <w:r>
        <w:separator/>
      </w:r>
    </w:p>
  </w:footnote>
  <w:footnote w:type="continuationSeparator" w:id="0">
    <w:p w14:paraId="430FB126" w14:textId="77777777" w:rsidR="006F64C8" w:rsidRDefault="006F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C41B" w14:textId="77777777" w:rsidR="008C6AAD" w:rsidRDefault="009A36F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0" wp14:anchorId="7856785E" wp14:editId="28549E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600" cy="1054800"/>
          <wp:effectExtent l="0" t="0" r="1905" b="0"/>
          <wp:wrapNone/>
          <wp:docPr id="4" name="Bilde 4" descr="Brevark_Mal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vark_Mal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00" cy="10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F6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44A060" wp14:editId="50C96B06">
              <wp:simplePos x="0" y="0"/>
              <wp:positionH relativeFrom="page">
                <wp:posOffset>360045</wp:posOffset>
              </wp:positionH>
              <wp:positionV relativeFrom="page">
                <wp:posOffset>3743960</wp:posOffset>
              </wp:positionV>
              <wp:extent cx="342900" cy="457200"/>
              <wp:effectExtent l="0" t="635" r="190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FD9E7" w14:textId="77777777" w:rsidR="008C6AAD" w:rsidRDefault="008C6AAD">
                          <w:pPr>
                            <w:rPr>
                              <w:rStyle w:val="Deresref"/>
                            </w:rPr>
                          </w:pPr>
                          <w:r>
                            <w:rPr>
                              <w:rStyle w:val="Deresref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4A0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.35pt;margin-top:294.8pt;width:2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" filled="f" stroked="f">
              <v:textbox inset="0,0,0,0">
                <w:txbxContent>
                  <w:p w14:paraId="2F4FD9E7" w14:textId="77777777" w:rsidR="008C6AAD" w:rsidRDefault="008C6AAD">
                    <w:pPr>
                      <w:rPr>
                        <w:rStyle w:val="Deresref"/>
                      </w:rPr>
                    </w:pPr>
                    <w:r>
                      <w:rPr>
                        <w:rStyle w:val="Deresref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F6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A1BB173" wp14:editId="737374AC">
              <wp:simplePos x="0" y="0"/>
              <wp:positionH relativeFrom="page">
                <wp:posOffset>5174615</wp:posOffset>
              </wp:positionH>
              <wp:positionV relativeFrom="page">
                <wp:posOffset>1440180</wp:posOffset>
              </wp:positionV>
              <wp:extent cx="2057400" cy="1828800"/>
              <wp:effectExtent l="2540" t="190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DF96D" w14:textId="77777777" w:rsidR="008C6AAD" w:rsidRDefault="008C6AAD">
                          <w:pPr>
                            <w:pStyle w:val="adress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F</w:t>
                          </w:r>
                          <w:r w:rsidR="006F64C8">
                            <w:rPr>
                              <w:b/>
                              <w:bCs/>
                            </w:rPr>
                            <w:t>ORSKERFORBUNDET VED NTNU</w:t>
                          </w:r>
                        </w:p>
                        <w:p w14:paraId="6CA68D82" w14:textId="77777777" w:rsidR="008C6AAD" w:rsidRDefault="006F64C8">
                          <w:pPr>
                            <w:pStyle w:val="adresse"/>
                          </w:pPr>
                          <w:r>
                            <w:t>PFI-bygget, Høgskoleringen 6B</w:t>
                          </w:r>
                        </w:p>
                        <w:p w14:paraId="4C8F95EF" w14:textId="77777777" w:rsidR="008C6AAD" w:rsidRDefault="006F64C8">
                          <w:pPr>
                            <w:pStyle w:val="adresse"/>
                          </w:pPr>
                          <w:r>
                            <w:t>7491 Trondheim</w:t>
                          </w:r>
                        </w:p>
                        <w:p w14:paraId="3B77C645" w14:textId="77777777" w:rsidR="008C6AAD" w:rsidRDefault="006F64C8">
                          <w:pPr>
                            <w:pStyle w:val="adresse"/>
                          </w:pPr>
                          <w:r>
                            <w:t>Telefon 73 59 80 37</w:t>
                          </w:r>
                        </w:p>
                        <w:p w14:paraId="7CFE13BD" w14:textId="77777777" w:rsidR="008C6AAD" w:rsidRDefault="008C6AAD">
                          <w:pPr>
                            <w:pStyle w:val="adresse"/>
                            <w:spacing w:line="100" w:lineRule="exact"/>
                          </w:pPr>
                        </w:p>
                        <w:p w14:paraId="3A482F39" w14:textId="77777777" w:rsidR="008C6AAD" w:rsidRDefault="006F64C8">
                          <w:pPr>
                            <w:pStyle w:val="adresse"/>
                          </w:pPr>
                          <w:r>
                            <w:t>post@ff.ntnu.no</w:t>
                          </w:r>
                        </w:p>
                        <w:p w14:paraId="7E487765" w14:textId="77777777" w:rsidR="008C6AAD" w:rsidRDefault="006F64C8">
                          <w:pPr>
                            <w:pStyle w:val="adresse"/>
                          </w:pPr>
                          <w:r>
                            <w:t>www.ntnu.no/ff</w:t>
                          </w:r>
                        </w:p>
                        <w:p w14:paraId="3D1947CA" w14:textId="77777777" w:rsidR="008C6AAD" w:rsidRDefault="008C6AAD">
                          <w:pPr>
                            <w:pStyle w:val="adresse"/>
                            <w:spacing w:line="100" w:lineRule="exact"/>
                          </w:pPr>
                        </w:p>
                        <w:p w14:paraId="0DE3F205" w14:textId="77777777" w:rsidR="008C6AAD" w:rsidRDefault="008C6AAD">
                          <w:pPr>
                            <w:pStyle w:val="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BB173" id="Text Box 5" o:spid="_x0000_s1027" type="#_x0000_t202" style="position:absolute;margin-left:407.45pt;margin-top:113.4pt;width:162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" o:allowoverlap="f" filled="f" stroked="f">
              <v:textbox inset="0,0,0,0">
                <w:txbxContent>
                  <w:p w14:paraId="078DF96D" w14:textId="77777777" w:rsidR="008C6AAD" w:rsidRDefault="008C6AAD">
                    <w:pPr>
                      <w:pStyle w:val="adress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</w:t>
                    </w:r>
                    <w:r w:rsidR="006F64C8">
                      <w:rPr>
                        <w:b/>
                        <w:bCs/>
                      </w:rPr>
                      <w:t>ORSKERFORBUNDET VED NTNU</w:t>
                    </w:r>
                  </w:p>
                  <w:p w14:paraId="6CA68D82" w14:textId="77777777" w:rsidR="008C6AAD" w:rsidRDefault="006F64C8">
                    <w:pPr>
                      <w:pStyle w:val="adresse"/>
                    </w:pPr>
                    <w:r>
                      <w:t>PFI-bygget, Høgskoleringen 6B</w:t>
                    </w:r>
                  </w:p>
                  <w:p w14:paraId="4C8F95EF" w14:textId="77777777" w:rsidR="008C6AAD" w:rsidRDefault="006F64C8">
                    <w:pPr>
                      <w:pStyle w:val="adresse"/>
                    </w:pPr>
                    <w:r>
                      <w:t>7491 Trondheim</w:t>
                    </w:r>
                  </w:p>
                  <w:p w14:paraId="3B77C645" w14:textId="77777777" w:rsidR="008C6AAD" w:rsidRDefault="006F64C8">
                    <w:pPr>
                      <w:pStyle w:val="adresse"/>
                    </w:pPr>
                    <w:r>
                      <w:t>Telefon 73 59 80 37</w:t>
                    </w:r>
                  </w:p>
                  <w:p w14:paraId="7CFE13BD" w14:textId="77777777" w:rsidR="008C6AAD" w:rsidRDefault="008C6AAD">
                    <w:pPr>
                      <w:pStyle w:val="adresse"/>
                      <w:spacing w:line="100" w:lineRule="exact"/>
                    </w:pPr>
                  </w:p>
                  <w:p w14:paraId="3A482F39" w14:textId="77777777" w:rsidR="008C6AAD" w:rsidRDefault="006F64C8">
                    <w:pPr>
                      <w:pStyle w:val="adresse"/>
                    </w:pPr>
                    <w:r>
                      <w:t>post@ff.ntnu.no</w:t>
                    </w:r>
                  </w:p>
                  <w:p w14:paraId="7E487765" w14:textId="77777777" w:rsidR="008C6AAD" w:rsidRDefault="006F64C8">
                    <w:pPr>
                      <w:pStyle w:val="adresse"/>
                    </w:pPr>
                    <w:r>
                      <w:t>www.ntnu.no/ff</w:t>
                    </w:r>
                  </w:p>
                  <w:p w14:paraId="3D1947CA" w14:textId="77777777" w:rsidR="008C6AAD" w:rsidRDefault="008C6AAD">
                    <w:pPr>
                      <w:pStyle w:val="adresse"/>
                      <w:spacing w:line="100" w:lineRule="exact"/>
                    </w:pPr>
                  </w:p>
                  <w:p w14:paraId="0DE3F205" w14:textId="77777777" w:rsidR="008C6AAD" w:rsidRDefault="008C6AAD">
                    <w:pPr>
                      <w:pStyle w:val="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D38"/>
    <w:multiLevelType w:val="hybridMultilevel"/>
    <w:tmpl w:val="2398F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79D5"/>
    <w:multiLevelType w:val="hybridMultilevel"/>
    <w:tmpl w:val="E05CD3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7E4C"/>
    <w:multiLevelType w:val="hybridMultilevel"/>
    <w:tmpl w:val="FAA64CD4"/>
    <w:lvl w:ilvl="0" w:tplc="93D86FCE">
      <w:start w:val="1"/>
      <w:numFmt w:val="bullet"/>
      <w:pStyle w:val="Brevtekstpunkter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8BFEF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6B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2B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83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07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05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D20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1007826">
    <w:abstractNumId w:val="2"/>
  </w:num>
  <w:num w:numId="2" w16cid:durableId="2144733421">
    <w:abstractNumId w:val="1"/>
  </w:num>
  <w:num w:numId="3" w16cid:durableId="19034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C8"/>
    <w:rsid w:val="00091A87"/>
    <w:rsid w:val="00191C38"/>
    <w:rsid w:val="0029020C"/>
    <w:rsid w:val="0029142D"/>
    <w:rsid w:val="002D0EED"/>
    <w:rsid w:val="002D6DFE"/>
    <w:rsid w:val="003935BE"/>
    <w:rsid w:val="003E5BC3"/>
    <w:rsid w:val="00407246"/>
    <w:rsid w:val="0047347F"/>
    <w:rsid w:val="004F08B6"/>
    <w:rsid w:val="0056219E"/>
    <w:rsid w:val="005F1A55"/>
    <w:rsid w:val="00606F64"/>
    <w:rsid w:val="0065532E"/>
    <w:rsid w:val="006F64C8"/>
    <w:rsid w:val="007020C8"/>
    <w:rsid w:val="00711AC6"/>
    <w:rsid w:val="00722F63"/>
    <w:rsid w:val="007370C0"/>
    <w:rsid w:val="0076104A"/>
    <w:rsid w:val="008673AD"/>
    <w:rsid w:val="008C6AAD"/>
    <w:rsid w:val="0091249B"/>
    <w:rsid w:val="00947B37"/>
    <w:rsid w:val="009A36FB"/>
    <w:rsid w:val="009E4F5F"/>
    <w:rsid w:val="009F50B2"/>
    <w:rsid w:val="00A57467"/>
    <w:rsid w:val="00B442E9"/>
    <w:rsid w:val="00B575C4"/>
    <w:rsid w:val="00B96E92"/>
    <w:rsid w:val="00C142E2"/>
    <w:rsid w:val="00C274AA"/>
    <w:rsid w:val="00C630C7"/>
    <w:rsid w:val="00C9650C"/>
    <w:rsid w:val="00CF0411"/>
    <w:rsid w:val="00D40954"/>
    <w:rsid w:val="00D77C37"/>
    <w:rsid w:val="00DB5080"/>
    <w:rsid w:val="00E06936"/>
    <w:rsid w:val="00E22555"/>
    <w:rsid w:val="00E36D08"/>
    <w:rsid w:val="00E464FA"/>
    <w:rsid w:val="00EF76A1"/>
    <w:rsid w:val="00F50241"/>
    <w:rsid w:val="00F53B14"/>
    <w:rsid w:val="00FE3FDF"/>
    <w:rsid w:val="00FF34E5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79DD47B"/>
  <w15:docId w15:val="{AD298E39-6C87-408E-97C1-9CDF5AF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color w:val="000000"/>
      <w:sz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styleId="Hyperkobling">
    <w:name w:val="Hyperlink"/>
    <w:basedOn w:val="Standardskriftforavsnitt"/>
    <w:rsid w:val="00C142E2"/>
    <w:rPr>
      <w:rFonts w:ascii="Georgia" w:hAnsi="Georgia"/>
      <w:color w:val="0000FF"/>
      <w:sz w:val="22"/>
      <w:u w:val="single"/>
    </w:rPr>
  </w:style>
  <w:style w:type="paragraph" w:customStyle="1" w:styleId="adresse">
    <w:name w:val="adresse"/>
    <w:basedOn w:val="Normal"/>
    <w:pPr>
      <w:spacing w:line="215" w:lineRule="exact"/>
      <w:jc w:val="right"/>
    </w:pPr>
    <w:rPr>
      <w:sz w:val="15"/>
    </w:rPr>
  </w:style>
  <w:style w:type="paragraph" w:customStyle="1" w:styleId="Brevtekst">
    <w:name w:val="Brevtekst"/>
    <w:pPr>
      <w:spacing w:line="260" w:lineRule="exact"/>
    </w:pPr>
    <w:rPr>
      <w:rFonts w:ascii="Georgia" w:hAnsi="Georgia"/>
      <w:color w:val="000000"/>
      <w:sz w:val="22"/>
      <w:lang w:eastAsia="en-US"/>
    </w:rPr>
  </w:style>
  <w:style w:type="character" w:customStyle="1" w:styleId="Deresref">
    <w:name w:val="Deres ref"/>
    <w:basedOn w:val="Standardskriftforavsnitt"/>
    <w:rPr>
      <w:rFonts w:ascii="Georgia" w:hAnsi="Georgia"/>
      <w:dstrike w:val="0"/>
      <w:color w:val="000000"/>
      <w:sz w:val="15"/>
      <w:u w:val="none"/>
      <w:vertAlign w:val="baseline"/>
    </w:rPr>
  </w:style>
  <w:style w:type="character" w:customStyle="1" w:styleId="Overskrift">
    <w:name w:val="Overskrift"/>
    <w:rPr>
      <w:rFonts w:ascii="Arial" w:hAnsi="Arial"/>
      <w:b/>
      <w:sz w:val="24"/>
    </w:rPr>
  </w:style>
  <w:style w:type="paragraph" w:customStyle="1" w:styleId="Brevtekstitalic">
    <w:name w:val="Brevtekst italic"/>
    <w:basedOn w:val="Brevtekst"/>
    <w:rPr>
      <w:i/>
    </w:rPr>
  </w:style>
  <w:style w:type="paragraph" w:customStyle="1" w:styleId="Brevtekstpunkter">
    <w:name w:val="Brevtekst punkter"/>
    <w:basedOn w:val="Brevtekst"/>
    <w:pPr>
      <w:numPr>
        <w:numId w:val="1"/>
      </w:numPr>
      <w:tabs>
        <w:tab w:val="clear" w:pos="360"/>
      </w:tabs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CF0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CF0411"/>
    <w:rPr>
      <w:rFonts w:ascii="Courier New" w:eastAsia="Times New Roman" w:hAnsi="Courier New" w:cs="Courier New"/>
    </w:rPr>
  </w:style>
  <w:style w:type="paragraph" w:styleId="Bobletekst">
    <w:name w:val="Balloon Text"/>
    <w:basedOn w:val="Normal"/>
    <w:link w:val="BobletekstTegn"/>
    <w:semiHidden/>
    <w:unhideWhenUsed/>
    <w:rsid w:val="003E5B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E5BC3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al\AppData\Local\Temp\Brevmal_lokalla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45E3-B2FD-4E83-8FB8-3B7285BB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Brevmal_lokallag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King Design AS</vt:lpstr>
    </vt:vector>
  </TitlesOfParts>
  <Company>King Design AS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Design AS</dc:title>
  <dc:creator>Gry Eva Sinkaberg Alterskjær</dc:creator>
  <cp:lastModifiedBy>Astrid Sofie Schjetne Valheim</cp:lastModifiedBy>
  <cp:revision>2</cp:revision>
  <cp:lastPrinted>2016-02-22T07:49:00Z</cp:lastPrinted>
  <dcterms:created xsi:type="dcterms:W3CDTF">2022-11-15T09:21:00Z</dcterms:created>
  <dcterms:modified xsi:type="dcterms:W3CDTF">2022-11-15T09:21:00Z</dcterms:modified>
</cp:coreProperties>
</file>